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73A8" w:rsidRDefault="00D1178E" w:rsidP="009D5A35">
      <w:pPr>
        <w:adjustRightInd/>
        <w:jc w:val="center"/>
        <w:rPr>
          <w:rFonts w:ascii="AR Pゴシック体M" w:eastAsia="AR Pゴシック体M" w:cs="AR Pゴシック体M"/>
          <w:b/>
          <w:bCs/>
          <w:w w:val="50"/>
          <w:sz w:val="20"/>
          <w:szCs w:val="20"/>
        </w:rPr>
      </w:pPr>
      <w:r>
        <w:rPr>
          <w:rFonts w:ascii="AR Pゴシック体M" w:eastAsia="AR Pゴシック体M" w:cs="AR Pゴシック体M"/>
          <w:b/>
          <w:bCs/>
          <w:noProof/>
          <w:sz w:val="56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25400</wp:posOffset>
                </wp:positionV>
                <wp:extent cx="649605" cy="302895"/>
                <wp:effectExtent l="7620" t="6350" r="9525" b="508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0AB" w:rsidRDefault="006C20AB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left:0;text-align:left;margin-left:17.1pt;margin-top:2pt;width:51.15pt;height:2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">
                <v:textbox>
                  <w:txbxContent>
                    <w:p w:rsidR="006C20AB" w:rsidRDefault="006C20AB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C773A8" w:rsidRDefault="00C773A8" w:rsidP="009D5A35">
      <w:pPr>
        <w:adjustRightInd/>
        <w:jc w:val="center"/>
        <w:rPr>
          <w:rFonts w:ascii="AR Pゴシック体M" w:eastAsia="AR Pゴシック体M" w:cs="AR Pゴシック体M"/>
          <w:b/>
          <w:bCs/>
          <w:w w:val="50"/>
          <w:sz w:val="20"/>
          <w:szCs w:val="20"/>
        </w:rPr>
      </w:pPr>
    </w:p>
    <w:p w:rsidR="009D5A35" w:rsidRDefault="009D5A35" w:rsidP="009D5A35">
      <w:pPr>
        <w:adjustRightInd/>
        <w:jc w:val="center"/>
        <w:rPr>
          <w:rFonts w:ascii="AR Pゴシック体M" w:eastAsia="AR Pゴシック体M" w:cs="AR Pゴシック体M"/>
          <w:b/>
          <w:bCs/>
          <w:w w:val="50"/>
          <w:sz w:val="56"/>
          <w:szCs w:val="44"/>
        </w:rPr>
      </w:pPr>
      <w:r w:rsidRPr="003C1D86">
        <w:rPr>
          <w:rFonts w:ascii="AR Pゴシック体M" w:eastAsia="AR Pゴシック体M" w:cs="AR Pゴシック体M" w:hint="eastAsia"/>
          <w:b/>
          <w:bCs/>
          <w:w w:val="50"/>
          <w:sz w:val="56"/>
          <w:szCs w:val="44"/>
        </w:rPr>
        <w:t>第</w:t>
      </w:r>
      <w:r w:rsidR="00D1178E">
        <w:rPr>
          <w:rFonts w:ascii="AR Pゴシック体M" w:eastAsia="AR Pゴシック体M" w:cs="AR Pゴシック体M" w:hint="eastAsia"/>
          <w:b/>
          <w:bCs/>
          <w:w w:val="50"/>
          <w:sz w:val="56"/>
          <w:szCs w:val="44"/>
        </w:rPr>
        <w:t>７</w:t>
      </w:r>
      <w:r w:rsidRPr="003C1D86">
        <w:rPr>
          <w:rFonts w:ascii="AR Pゴシック体M" w:eastAsia="AR Pゴシック体M" w:cs="AR Pゴシック体M" w:hint="eastAsia"/>
          <w:b/>
          <w:bCs/>
          <w:w w:val="50"/>
          <w:sz w:val="56"/>
          <w:szCs w:val="44"/>
        </w:rPr>
        <w:t>回がんばろう岩手・ちゃぐちゃぐCUP</w:t>
      </w:r>
      <w:r>
        <w:rPr>
          <w:rFonts w:ascii="AR Pゴシック体M" w:eastAsia="AR Pゴシック体M" w:cs="AR Pゴシック体M" w:hint="eastAsia"/>
          <w:b/>
          <w:bCs/>
          <w:w w:val="50"/>
          <w:sz w:val="56"/>
          <w:szCs w:val="44"/>
        </w:rPr>
        <w:t>ハンドボール大会</w:t>
      </w:r>
    </w:p>
    <w:p w:rsidR="009D5A35" w:rsidRDefault="009D5A35" w:rsidP="009D5A35">
      <w:pPr>
        <w:adjustRightInd/>
        <w:jc w:val="center"/>
        <w:rPr>
          <w:rFonts w:ascii="AR Pゴシック体M" w:eastAsia="AR Pゴシック体M" w:cs="AR Pゴシック体M"/>
          <w:b/>
          <w:bCs/>
          <w:w w:val="50"/>
          <w:sz w:val="56"/>
          <w:szCs w:val="44"/>
        </w:rPr>
      </w:pPr>
      <w:r>
        <w:rPr>
          <w:rFonts w:ascii="AR Pゴシック体M" w:eastAsia="AR Pゴシック体M" w:cs="AR Pゴシック体M" w:hint="eastAsia"/>
          <w:b/>
          <w:bCs/>
          <w:w w:val="50"/>
          <w:sz w:val="56"/>
          <w:szCs w:val="44"/>
        </w:rPr>
        <w:t>参</w:t>
      </w:r>
      <w:r w:rsidR="00BA20C8">
        <w:rPr>
          <w:rFonts w:ascii="AR Pゴシック体M" w:eastAsia="AR Pゴシック体M" w:cs="AR Pゴシック体M" w:hint="eastAsia"/>
          <w:b/>
          <w:bCs/>
          <w:w w:val="50"/>
          <w:sz w:val="56"/>
          <w:szCs w:val="44"/>
        </w:rPr>
        <w:t xml:space="preserve">　</w:t>
      </w:r>
      <w:r>
        <w:rPr>
          <w:rFonts w:ascii="AR Pゴシック体M" w:eastAsia="AR Pゴシック体M" w:cs="AR Pゴシック体M" w:hint="eastAsia"/>
          <w:b/>
          <w:bCs/>
          <w:w w:val="50"/>
          <w:sz w:val="56"/>
          <w:szCs w:val="44"/>
        </w:rPr>
        <w:t>加</w:t>
      </w:r>
      <w:r w:rsidR="00BA20C8">
        <w:rPr>
          <w:rFonts w:ascii="AR Pゴシック体M" w:eastAsia="AR Pゴシック体M" w:cs="AR Pゴシック体M" w:hint="eastAsia"/>
          <w:b/>
          <w:bCs/>
          <w:w w:val="50"/>
          <w:sz w:val="56"/>
          <w:szCs w:val="44"/>
        </w:rPr>
        <w:t xml:space="preserve">　</w:t>
      </w:r>
      <w:r>
        <w:rPr>
          <w:rFonts w:ascii="AR Pゴシック体M" w:eastAsia="AR Pゴシック体M" w:cs="AR Pゴシック体M" w:hint="eastAsia"/>
          <w:b/>
          <w:bCs/>
          <w:w w:val="50"/>
          <w:sz w:val="56"/>
          <w:szCs w:val="44"/>
        </w:rPr>
        <w:t>申</w:t>
      </w:r>
      <w:r w:rsidR="00BA20C8">
        <w:rPr>
          <w:rFonts w:ascii="AR Pゴシック体M" w:eastAsia="AR Pゴシック体M" w:cs="AR Pゴシック体M" w:hint="eastAsia"/>
          <w:b/>
          <w:bCs/>
          <w:w w:val="50"/>
          <w:sz w:val="56"/>
          <w:szCs w:val="44"/>
        </w:rPr>
        <w:t xml:space="preserve">　</w:t>
      </w:r>
      <w:r>
        <w:rPr>
          <w:rFonts w:ascii="AR Pゴシック体M" w:eastAsia="AR Pゴシック体M" w:cs="AR Pゴシック体M" w:hint="eastAsia"/>
          <w:b/>
          <w:bCs/>
          <w:w w:val="50"/>
          <w:sz w:val="56"/>
          <w:szCs w:val="44"/>
        </w:rPr>
        <w:t>込</w:t>
      </w:r>
      <w:r w:rsidR="00BA20C8">
        <w:rPr>
          <w:rFonts w:ascii="AR Pゴシック体M" w:eastAsia="AR Pゴシック体M" w:cs="AR Pゴシック体M" w:hint="eastAsia"/>
          <w:b/>
          <w:bCs/>
          <w:w w:val="50"/>
          <w:sz w:val="56"/>
          <w:szCs w:val="44"/>
        </w:rPr>
        <w:t xml:space="preserve">　</w:t>
      </w:r>
      <w:r>
        <w:rPr>
          <w:rFonts w:ascii="AR Pゴシック体M" w:eastAsia="AR Pゴシック体M" w:cs="AR Pゴシック体M" w:hint="eastAsia"/>
          <w:b/>
          <w:bCs/>
          <w:w w:val="50"/>
          <w:sz w:val="56"/>
          <w:szCs w:val="44"/>
        </w:rPr>
        <w:t>書</w:t>
      </w:r>
    </w:p>
    <w:p w:rsidR="00C773A8" w:rsidRDefault="00C773A8" w:rsidP="009D5A35">
      <w:pPr>
        <w:adjustRightInd/>
        <w:jc w:val="left"/>
        <w:rPr>
          <w:rFonts w:cs="Times New Roman"/>
        </w:rPr>
      </w:pPr>
    </w:p>
    <w:p w:rsidR="009D5A35" w:rsidRPr="00D20F87" w:rsidRDefault="00D1178E" w:rsidP="009D5A35">
      <w:pPr>
        <w:adjustRightInd/>
        <w:jc w:val="left"/>
        <w:rPr>
          <w:rFonts w:cs="Times New Roman"/>
          <w:sz w:val="32"/>
          <w:szCs w:val="32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384175</wp:posOffset>
                </wp:positionV>
                <wp:extent cx="2055495" cy="0"/>
                <wp:effectExtent l="13335" t="12700" r="17145" b="1587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54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151.8pt;margin-top:30.25pt;width:161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8BHQ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" strokeweight="2pt"/>
            </w:pict>
          </mc:Fallback>
        </mc:AlternateContent>
      </w:r>
      <w:r w:rsidR="00D20F87">
        <w:rPr>
          <w:rFonts w:cs="Times New Roman" w:hint="eastAsia"/>
        </w:rPr>
        <w:t xml:space="preserve">　</w:t>
      </w:r>
      <w:r w:rsidR="00D20F87">
        <w:rPr>
          <w:rFonts w:cs="Times New Roman" w:hint="eastAsia"/>
        </w:rPr>
        <w:t xml:space="preserve"> </w:t>
      </w:r>
      <w:r w:rsidR="00D20F87" w:rsidRPr="00D20F87">
        <w:rPr>
          <w:rFonts w:cs="Times New Roman" w:hint="eastAsia"/>
          <w:sz w:val="32"/>
          <w:szCs w:val="32"/>
        </w:rPr>
        <w:t>学校名</w:t>
      </w:r>
      <w:r w:rsidR="00D20F87">
        <w:rPr>
          <w:rFonts w:cs="Times New Roman" w:hint="eastAsia"/>
          <w:sz w:val="32"/>
          <w:szCs w:val="32"/>
        </w:rPr>
        <w:t xml:space="preserve">  </w:t>
      </w:r>
      <w:r w:rsidR="00D20F87" w:rsidRPr="00D20F87">
        <w:rPr>
          <w:rFonts w:cs="Times New Roman" w:hint="eastAsia"/>
          <w:sz w:val="32"/>
          <w:szCs w:val="32"/>
        </w:rPr>
        <w:t xml:space="preserve">　　　　　　</w:t>
      </w:r>
      <w:r w:rsidR="00D20F87">
        <w:rPr>
          <w:rFonts w:cs="Times New Roman" w:hint="eastAsia"/>
          <w:sz w:val="32"/>
          <w:szCs w:val="32"/>
        </w:rPr>
        <w:t xml:space="preserve">              </w:t>
      </w:r>
      <w:r w:rsidR="00D20F87" w:rsidRPr="00D20F87">
        <w:rPr>
          <w:rFonts w:cs="Times New Roman" w:hint="eastAsia"/>
          <w:sz w:val="32"/>
          <w:szCs w:val="32"/>
        </w:rPr>
        <w:t>中学校</w:t>
      </w:r>
    </w:p>
    <w:p w:rsidR="00D20F87" w:rsidRDefault="00D20F87" w:rsidP="00D20F87">
      <w:pPr>
        <w:adjustRightInd/>
        <w:ind w:firstLineChars="100" w:firstLine="348"/>
        <w:jc w:val="left"/>
        <w:rPr>
          <w:rFonts w:cs="Times New Roman"/>
          <w:sz w:val="32"/>
          <w:szCs w:val="32"/>
        </w:rPr>
      </w:pPr>
    </w:p>
    <w:p w:rsidR="00D20F87" w:rsidRPr="00D20F87" w:rsidRDefault="00D1178E" w:rsidP="00D20F87">
      <w:pPr>
        <w:adjustRightInd/>
        <w:ind w:firstLineChars="100" w:firstLine="348"/>
        <w:jc w:val="left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387350</wp:posOffset>
                </wp:positionV>
                <wp:extent cx="3753485" cy="0"/>
                <wp:effectExtent l="13335" t="15875" r="14605" b="1270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34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151.8pt;margin-top:30.5pt;width:295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5IIAIAAD0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" strokeweight="2pt"/>
            </w:pict>
          </mc:Fallback>
        </mc:AlternateContent>
      </w:r>
      <w:r w:rsidR="00D20F87" w:rsidRPr="00D20F87">
        <w:rPr>
          <w:rFonts w:cs="Times New Roman" w:hint="eastAsia"/>
          <w:sz w:val="32"/>
          <w:szCs w:val="32"/>
        </w:rPr>
        <w:t>学校所在</w:t>
      </w:r>
      <w:r w:rsidR="00D20F87">
        <w:rPr>
          <w:rFonts w:cs="Times New Roman" w:hint="eastAsia"/>
          <w:sz w:val="32"/>
          <w:szCs w:val="32"/>
        </w:rPr>
        <w:t xml:space="preserve">        </w:t>
      </w:r>
    </w:p>
    <w:p w:rsidR="00D20F87" w:rsidRPr="00D20F87" w:rsidRDefault="00D20F87" w:rsidP="009D5A35">
      <w:pPr>
        <w:adjustRightInd/>
        <w:jc w:val="left"/>
        <w:rPr>
          <w:rFonts w:cs="Times New Roman"/>
          <w:sz w:val="32"/>
          <w:szCs w:val="32"/>
        </w:rPr>
      </w:pPr>
    </w:p>
    <w:p w:rsidR="00D20F87" w:rsidRPr="00D20F87" w:rsidRDefault="00D20F87" w:rsidP="009D5A35">
      <w:pPr>
        <w:adjustRightInd/>
        <w:jc w:val="left"/>
        <w:rPr>
          <w:rFonts w:cs="Times New Roman"/>
          <w:sz w:val="32"/>
          <w:szCs w:val="32"/>
        </w:rPr>
      </w:pPr>
      <w:r w:rsidRPr="00D20F87">
        <w:rPr>
          <w:rFonts w:cs="Times New Roman" w:hint="eastAsia"/>
          <w:sz w:val="32"/>
          <w:szCs w:val="32"/>
        </w:rPr>
        <w:t xml:space="preserve">　顧問氏名</w:t>
      </w:r>
      <w:r>
        <w:rPr>
          <w:rFonts w:cs="Times New Roman" w:hint="eastAsia"/>
          <w:sz w:val="32"/>
          <w:szCs w:val="32"/>
        </w:rPr>
        <w:t xml:space="preserve">        </w:t>
      </w:r>
    </w:p>
    <w:p w:rsidR="00D20F87" w:rsidRPr="00D20F87" w:rsidRDefault="00D1178E" w:rsidP="009D5A35">
      <w:pPr>
        <w:adjustRightInd/>
        <w:jc w:val="left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27305</wp:posOffset>
                </wp:positionV>
                <wp:extent cx="3753485" cy="0"/>
                <wp:effectExtent l="13335" t="17780" r="14605" b="2032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34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left:0;text-align:left;margin-left:151.8pt;margin-top:2.15pt;width:295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" strokeweight="2pt"/>
            </w:pict>
          </mc:Fallback>
        </mc:AlternateContent>
      </w:r>
    </w:p>
    <w:p w:rsidR="00D20F87" w:rsidRPr="00D20F87" w:rsidRDefault="00D20F87" w:rsidP="009D5A35">
      <w:pPr>
        <w:adjustRightInd/>
        <w:jc w:val="left"/>
        <w:rPr>
          <w:rFonts w:cs="Times New Roman"/>
          <w:sz w:val="32"/>
          <w:szCs w:val="32"/>
        </w:rPr>
      </w:pPr>
      <w:r w:rsidRPr="00D20F87">
        <w:rPr>
          <w:rFonts w:cs="Times New Roman" w:hint="eastAsia"/>
          <w:sz w:val="32"/>
          <w:szCs w:val="32"/>
        </w:rPr>
        <w:t xml:space="preserve">　連絡先　　ＴＥＬ</w:t>
      </w:r>
    </w:p>
    <w:p w:rsidR="00D20F87" w:rsidRPr="00D20F87" w:rsidRDefault="00D1178E" w:rsidP="009D5A35">
      <w:pPr>
        <w:adjustRightInd/>
        <w:jc w:val="left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19050</wp:posOffset>
                </wp:positionV>
                <wp:extent cx="3753485" cy="0"/>
                <wp:effectExtent l="13335" t="19050" r="14605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34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left:0;text-align:left;margin-left:151.8pt;margin-top:1.5pt;width:295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cpIAIAAD0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" strokeweight="2pt"/>
            </w:pict>
          </mc:Fallback>
        </mc:AlternateContent>
      </w:r>
    </w:p>
    <w:p w:rsidR="00D20F87" w:rsidRPr="00D20F87" w:rsidRDefault="00D20F87" w:rsidP="009D5A35">
      <w:pPr>
        <w:adjustRightInd/>
        <w:jc w:val="left"/>
        <w:rPr>
          <w:rFonts w:cs="Times New Roman"/>
          <w:sz w:val="32"/>
          <w:szCs w:val="32"/>
        </w:rPr>
      </w:pPr>
      <w:r w:rsidRPr="00D20F87">
        <w:rPr>
          <w:rFonts w:cs="Times New Roman" w:hint="eastAsia"/>
          <w:sz w:val="32"/>
          <w:szCs w:val="32"/>
        </w:rPr>
        <w:t xml:space="preserve">　　　　　　ＦＡＸ</w:t>
      </w:r>
    </w:p>
    <w:p w:rsidR="00D20F87" w:rsidRPr="00D20F87" w:rsidRDefault="00D1178E" w:rsidP="009D5A35">
      <w:pPr>
        <w:adjustRightInd/>
        <w:jc w:val="left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-3810</wp:posOffset>
                </wp:positionV>
                <wp:extent cx="3753485" cy="0"/>
                <wp:effectExtent l="13335" t="15240" r="14605" b="1333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34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151.8pt;margin-top:-.3pt;width:295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3VQIAIAAD0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" strokeweight="2pt"/>
            </w:pict>
          </mc:Fallback>
        </mc:AlternateContent>
      </w:r>
    </w:p>
    <w:p w:rsidR="00D20F87" w:rsidRPr="00D20F87" w:rsidRDefault="00D1178E" w:rsidP="009D5A35">
      <w:pPr>
        <w:adjustRightInd/>
        <w:jc w:val="left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401955</wp:posOffset>
                </wp:positionV>
                <wp:extent cx="3753485" cy="0"/>
                <wp:effectExtent l="13335" t="20955" r="14605" b="1714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34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151.8pt;margin-top:31.65pt;width:295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d0IAIAAD0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" strokeweight="2pt"/>
            </w:pict>
          </mc:Fallback>
        </mc:AlternateContent>
      </w:r>
      <w:r w:rsidR="00D20F87" w:rsidRPr="00D20F87">
        <w:rPr>
          <w:rFonts w:cs="Times New Roman" w:hint="eastAsia"/>
          <w:sz w:val="32"/>
          <w:szCs w:val="32"/>
        </w:rPr>
        <w:t xml:space="preserve">　　　　　　</w:t>
      </w:r>
      <w:r w:rsidR="00D20F87" w:rsidRPr="00D20F87">
        <w:rPr>
          <w:rFonts w:cs="Times New Roman" w:hint="eastAsia"/>
          <w:sz w:val="32"/>
          <w:szCs w:val="32"/>
        </w:rPr>
        <w:t>E-mail</w:t>
      </w:r>
    </w:p>
    <w:p w:rsidR="00D20F87" w:rsidRPr="00D20F87" w:rsidRDefault="00D20F87" w:rsidP="009D5A35">
      <w:pPr>
        <w:adjustRightInd/>
        <w:jc w:val="left"/>
        <w:rPr>
          <w:rFonts w:cs="Times New Roman"/>
          <w:sz w:val="32"/>
          <w:szCs w:val="32"/>
        </w:rPr>
      </w:pPr>
    </w:p>
    <w:p w:rsidR="00D20F87" w:rsidRPr="00D20F87" w:rsidRDefault="00D20F87" w:rsidP="009D5A35">
      <w:pPr>
        <w:adjustRightInd/>
        <w:jc w:val="left"/>
        <w:rPr>
          <w:rFonts w:cs="Times New Roman"/>
          <w:sz w:val="32"/>
          <w:szCs w:val="32"/>
        </w:rPr>
      </w:pPr>
      <w:r w:rsidRPr="00D20F87">
        <w:rPr>
          <w:rFonts w:cs="Times New Roman" w:hint="eastAsia"/>
          <w:sz w:val="32"/>
          <w:szCs w:val="32"/>
        </w:rPr>
        <w:t xml:space="preserve">　参加種別　　　　</w:t>
      </w:r>
      <w:r w:rsidR="00C773A8">
        <w:rPr>
          <w:rFonts w:cs="Times New Roman" w:hint="eastAsia"/>
          <w:sz w:val="32"/>
          <w:szCs w:val="32"/>
        </w:rPr>
        <w:t>男子</w:t>
      </w:r>
      <w:r w:rsidRPr="00D20F87">
        <w:rPr>
          <w:rFonts w:cs="Times New Roman" w:hint="eastAsia"/>
          <w:sz w:val="32"/>
          <w:szCs w:val="32"/>
        </w:rPr>
        <w:t xml:space="preserve">　　　　　</w:t>
      </w:r>
      <w:r w:rsidR="00C773A8">
        <w:rPr>
          <w:rFonts w:cs="Times New Roman" w:hint="eastAsia"/>
          <w:sz w:val="32"/>
          <w:szCs w:val="32"/>
        </w:rPr>
        <w:t>女子</w:t>
      </w:r>
    </w:p>
    <w:p w:rsidR="00D20F87" w:rsidRPr="00D20F87" w:rsidRDefault="00D20F87" w:rsidP="009D5A35">
      <w:pPr>
        <w:adjustRightInd/>
        <w:jc w:val="left"/>
        <w:rPr>
          <w:rFonts w:cs="Times New Roman"/>
          <w:sz w:val="32"/>
          <w:szCs w:val="32"/>
        </w:rPr>
      </w:pPr>
    </w:p>
    <w:p w:rsidR="00D20F87" w:rsidRPr="00D20F87" w:rsidRDefault="00D20F87" w:rsidP="009D5A35">
      <w:pPr>
        <w:adjustRightInd/>
        <w:jc w:val="left"/>
        <w:rPr>
          <w:rFonts w:cs="Times New Roman"/>
          <w:sz w:val="32"/>
          <w:szCs w:val="32"/>
        </w:rPr>
      </w:pPr>
      <w:r w:rsidRPr="00D20F87">
        <w:rPr>
          <w:rFonts w:cs="Times New Roman" w:hint="eastAsia"/>
          <w:sz w:val="32"/>
          <w:szCs w:val="32"/>
        </w:rPr>
        <w:t xml:space="preserve">　参加予定日</w:t>
      </w:r>
      <w:r w:rsidR="00C773A8">
        <w:rPr>
          <w:rFonts w:cs="Times New Roman" w:hint="eastAsia"/>
          <w:sz w:val="32"/>
          <w:szCs w:val="32"/>
        </w:rPr>
        <w:t>（○印を記入）</w:t>
      </w:r>
    </w:p>
    <w:tbl>
      <w:tblPr>
        <w:tblStyle w:val="ab"/>
        <w:tblW w:w="0" w:type="auto"/>
        <w:tblInd w:w="1840" w:type="dxa"/>
        <w:tblLook w:val="04A0" w:firstRow="1" w:lastRow="0" w:firstColumn="1" w:lastColumn="0" w:noHBand="0" w:noVBand="1"/>
      </w:tblPr>
      <w:tblGrid>
        <w:gridCol w:w="2817"/>
        <w:gridCol w:w="2144"/>
        <w:gridCol w:w="1843"/>
      </w:tblGrid>
      <w:tr w:rsidR="00D20F87" w:rsidTr="00C773A8">
        <w:trPr>
          <w:trHeight w:val="598"/>
        </w:trPr>
        <w:tc>
          <w:tcPr>
            <w:tcW w:w="2817" w:type="dxa"/>
            <w:vAlign w:val="center"/>
          </w:tcPr>
          <w:p w:rsidR="00D20F87" w:rsidRDefault="00D20F87" w:rsidP="00C773A8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月</w:t>
            </w:r>
            <w:r w:rsidR="00C773A8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>日</w:t>
            </w:r>
          </w:p>
        </w:tc>
        <w:tc>
          <w:tcPr>
            <w:tcW w:w="2144" w:type="dxa"/>
            <w:vAlign w:val="center"/>
          </w:tcPr>
          <w:p w:rsidR="00D20F87" w:rsidRDefault="00C773A8" w:rsidP="00C773A8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午　　前</w:t>
            </w:r>
          </w:p>
        </w:tc>
        <w:tc>
          <w:tcPr>
            <w:tcW w:w="1843" w:type="dxa"/>
            <w:vAlign w:val="center"/>
          </w:tcPr>
          <w:p w:rsidR="00D20F87" w:rsidRDefault="00C773A8" w:rsidP="00C773A8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午　　後</w:t>
            </w:r>
          </w:p>
        </w:tc>
      </w:tr>
      <w:tr w:rsidR="00D20F87" w:rsidTr="00C773A8">
        <w:trPr>
          <w:trHeight w:val="564"/>
        </w:trPr>
        <w:tc>
          <w:tcPr>
            <w:tcW w:w="2817" w:type="dxa"/>
            <w:vAlign w:val="center"/>
          </w:tcPr>
          <w:p w:rsidR="00C773A8" w:rsidRDefault="00D20F87" w:rsidP="00D1178E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５月</w:t>
            </w:r>
            <w:r w:rsidR="00D1178E">
              <w:rPr>
                <w:rFonts w:cs="Times New Roman" w:hint="eastAsia"/>
              </w:rPr>
              <w:t>４</w:t>
            </w:r>
            <w:r>
              <w:rPr>
                <w:rFonts w:cs="Times New Roman" w:hint="eastAsia"/>
              </w:rPr>
              <w:t>日（</w:t>
            </w:r>
            <w:r w:rsidR="00D1178E">
              <w:rPr>
                <w:rFonts w:cs="Times New Roman" w:hint="eastAsia"/>
              </w:rPr>
              <w:t>木</w:t>
            </w:r>
            <w:r w:rsidR="00C773A8">
              <w:rPr>
                <w:rFonts w:cs="Times New Roman" w:hint="eastAsia"/>
              </w:rPr>
              <w:t>）</w:t>
            </w:r>
          </w:p>
        </w:tc>
        <w:tc>
          <w:tcPr>
            <w:tcW w:w="2144" w:type="dxa"/>
            <w:vAlign w:val="center"/>
          </w:tcPr>
          <w:p w:rsidR="00D20F87" w:rsidRDefault="00D20F87" w:rsidP="00C773A8">
            <w:pPr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D20F87" w:rsidRDefault="00D20F87" w:rsidP="00C773A8">
            <w:pPr>
              <w:adjustRightInd/>
              <w:jc w:val="center"/>
              <w:rPr>
                <w:rFonts w:cs="Times New Roman"/>
              </w:rPr>
            </w:pPr>
          </w:p>
        </w:tc>
      </w:tr>
      <w:tr w:rsidR="00C773A8" w:rsidTr="00C773A8">
        <w:trPr>
          <w:trHeight w:val="558"/>
        </w:trPr>
        <w:tc>
          <w:tcPr>
            <w:tcW w:w="2817" w:type="dxa"/>
            <w:vAlign w:val="center"/>
          </w:tcPr>
          <w:p w:rsidR="00C773A8" w:rsidRDefault="00C773A8" w:rsidP="00D1178E">
            <w:pPr>
              <w:jc w:val="center"/>
            </w:pPr>
            <w:r w:rsidRPr="00DC5CD0">
              <w:rPr>
                <w:rFonts w:cs="Times New Roman" w:hint="eastAsia"/>
              </w:rPr>
              <w:t>５月</w:t>
            </w:r>
            <w:r w:rsidR="00D1178E">
              <w:rPr>
                <w:rFonts w:cs="Times New Roman" w:hint="eastAsia"/>
              </w:rPr>
              <w:t>５</w:t>
            </w:r>
            <w:r w:rsidRPr="00DC5CD0">
              <w:rPr>
                <w:rFonts w:cs="Times New Roman" w:hint="eastAsia"/>
              </w:rPr>
              <w:t>日（</w:t>
            </w:r>
            <w:r w:rsidR="00D1178E">
              <w:rPr>
                <w:rFonts w:cs="Times New Roman" w:hint="eastAsia"/>
              </w:rPr>
              <w:t>金</w:t>
            </w:r>
            <w:r w:rsidRPr="00DC5CD0">
              <w:rPr>
                <w:rFonts w:cs="Times New Roman" w:hint="eastAsia"/>
              </w:rPr>
              <w:t>）</w:t>
            </w:r>
          </w:p>
        </w:tc>
        <w:tc>
          <w:tcPr>
            <w:tcW w:w="2144" w:type="dxa"/>
            <w:vAlign w:val="center"/>
          </w:tcPr>
          <w:p w:rsidR="00C773A8" w:rsidRDefault="00C773A8" w:rsidP="00C773A8">
            <w:pPr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C773A8" w:rsidRDefault="00C773A8" w:rsidP="00C773A8">
            <w:pPr>
              <w:adjustRightInd/>
              <w:jc w:val="center"/>
              <w:rPr>
                <w:rFonts w:cs="Times New Roman"/>
              </w:rPr>
            </w:pPr>
          </w:p>
        </w:tc>
      </w:tr>
      <w:tr w:rsidR="00C773A8" w:rsidTr="00C773A8">
        <w:trPr>
          <w:trHeight w:val="552"/>
        </w:trPr>
        <w:tc>
          <w:tcPr>
            <w:tcW w:w="2817" w:type="dxa"/>
            <w:vAlign w:val="center"/>
          </w:tcPr>
          <w:p w:rsidR="00C773A8" w:rsidRDefault="00C773A8" w:rsidP="00D1178E">
            <w:pPr>
              <w:jc w:val="center"/>
            </w:pPr>
            <w:r w:rsidRPr="00DC5CD0">
              <w:rPr>
                <w:rFonts w:cs="Times New Roman" w:hint="eastAsia"/>
              </w:rPr>
              <w:t>５月</w:t>
            </w:r>
            <w:r w:rsidR="00D1178E">
              <w:rPr>
                <w:rFonts w:cs="Times New Roman" w:hint="eastAsia"/>
              </w:rPr>
              <w:t>６</w:t>
            </w:r>
            <w:r w:rsidRPr="00DC5CD0">
              <w:rPr>
                <w:rFonts w:cs="Times New Roman" w:hint="eastAsia"/>
              </w:rPr>
              <w:t>日（</w:t>
            </w:r>
            <w:r w:rsidR="00D1178E">
              <w:rPr>
                <w:rFonts w:cs="Times New Roman" w:hint="eastAsia"/>
              </w:rPr>
              <w:t>土</w:t>
            </w:r>
            <w:r w:rsidRPr="00DC5CD0">
              <w:rPr>
                <w:rFonts w:cs="Times New Roman" w:hint="eastAsia"/>
              </w:rPr>
              <w:t>）</w:t>
            </w:r>
          </w:p>
        </w:tc>
        <w:tc>
          <w:tcPr>
            <w:tcW w:w="2144" w:type="dxa"/>
            <w:vAlign w:val="center"/>
          </w:tcPr>
          <w:p w:rsidR="00C773A8" w:rsidRDefault="00C773A8" w:rsidP="00C773A8">
            <w:pPr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C773A8" w:rsidRDefault="00C773A8" w:rsidP="00C773A8">
            <w:pPr>
              <w:adjustRightInd/>
              <w:jc w:val="center"/>
              <w:rPr>
                <w:rFonts w:cs="Times New Roman"/>
              </w:rPr>
            </w:pPr>
          </w:p>
        </w:tc>
      </w:tr>
    </w:tbl>
    <w:p w:rsidR="00D20F87" w:rsidRPr="00FB423A" w:rsidRDefault="00D20F87" w:rsidP="009D5A35">
      <w:pPr>
        <w:adjustRightInd/>
        <w:jc w:val="left"/>
        <w:rPr>
          <w:rFonts w:cs="Times New Roman"/>
        </w:rPr>
      </w:pPr>
    </w:p>
    <w:sectPr w:rsidR="00D20F87" w:rsidRPr="00FB423A" w:rsidSect="00EA2A68">
      <w:footerReference w:type="default" r:id="rId8"/>
      <w:type w:val="continuous"/>
      <w:pgSz w:w="11906" w:h="16838"/>
      <w:pgMar w:top="720" w:right="482" w:bottom="720" w:left="720" w:header="720" w:footer="720" w:gutter="0"/>
      <w:pgNumType w:start="1"/>
      <w:cols w:space="720"/>
      <w:noEndnote/>
      <w:docGrid w:type="linesAndChars" w:linePitch="320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AB" w:rsidRDefault="006C20AB">
      <w:r>
        <w:separator/>
      </w:r>
    </w:p>
  </w:endnote>
  <w:endnote w:type="continuationSeparator" w:id="0">
    <w:p w:rsidR="006C20AB" w:rsidRDefault="006C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AB" w:rsidRDefault="006C20AB">
    <w:pPr>
      <w:framePr w:wrap="auto" w:vAnchor="text" w:hAnchor="margin" w:xAlign="center" w:y="1"/>
      <w:adjustRightInd/>
      <w:jc w:val="center"/>
      <w:rPr>
        <w:rFonts w:ascii="ＭＳ 明朝" w:cs="Times New Roman"/>
        <w:spacing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AB" w:rsidRDefault="006C20A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20AB" w:rsidRDefault="006C2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0"/>
  <w:drawingGridHorizontalSpacing w:val="119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D"/>
    <w:rsid w:val="000A6731"/>
    <w:rsid w:val="000B7E0E"/>
    <w:rsid w:val="000E0FD7"/>
    <w:rsid w:val="000F1E2B"/>
    <w:rsid w:val="00121CBC"/>
    <w:rsid w:val="00135F74"/>
    <w:rsid w:val="0014479D"/>
    <w:rsid w:val="00157BEC"/>
    <w:rsid w:val="001966B2"/>
    <w:rsid w:val="001B618D"/>
    <w:rsid w:val="00205561"/>
    <w:rsid w:val="00244560"/>
    <w:rsid w:val="002477F9"/>
    <w:rsid w:val="00295251"/>
    <w:rsid w:val="002A1101"/>
    <w:rsid w:val="002A159B"/>
    <w:rsid w:val="002C22F4"/>
    <w:rsid w:val="002C630A"/>
    <w:rsid w:val="00365155"/>
    <w:rsid w:val="003B32E8"/>
    <w:rsid w:val="003C1D86"/>
    <w:rsid w:val="003D6CED"/>
    <w:rsid w:val="00445D8F"/>
    <w:rsid w:val="0045270B"/>
    <w:rsid w:val="00471B51"/>
    <w:rsid w:val="004914D0"/>
    <w:rsid w:val="004A2E29"/>
    <w:rsid w:val="0050594E"/>
    <w:rsid w:val="005567A9"/>
    <w:rsid w:val="00570CAD"/>
    <w:rsid w:val="00595CF2"/>
    <w:rsid w:val="006149BC"/>
    <w:rsid w:val="006A2F59"/>
    <w:rsid w:val="006A66BD"/>
    <w:rsid w:val="006C20AB"/>
    <w:rsid w:val="006D15C2"/>
    <w:rsid w:val="00712CD1"/>
    <w:rsid w:val="00766BA0"/>
    <w:rsid w:val="00772688"/>
    <w:rsid w:val="007D1443"/>
    <w:rsid w:val="007E19FE"/>
    <w:rsid w:val="007F3031"/>
    <w:rsid w:val="00806B98"/>
    <w:rsid w:val="008539B8"/>
    <w:rsid w:val="00890C95"/>
    <w:rsid w:val="008B7776"/>
    <w:rsid w:val="008C676E"/>
    <w:rsid w:val="008D37DD"/>
    <w:rsid w:val="009435D8"/>
    <w:rsid w:val="00986982"/>
    <w:rsid w:val="00995F87"/>
    <w:rsid w:val="009A560B"/>
    <w:rsid w:val="009D3848"/>
    <w:rsid w:val="009D5A35"/>
    <w:rsid w:val="009E37FD"/>
    <w:rsid w:val="009E5B6F"/>
    <w:rsid w:val="00A04376"/>
    <w:rsid w:val="00A72F37"/>
    <w:rsid w:val="00AD3352"/>
    <w:rsid w:val="00B166D9"/>
    <w:rsid w:val="00B65165"/>
    <w:rsid w:val="00B72AF1"/>
    <w:rsid w:val="00B75F4B"/>
    <w:rsid w:val="00BA20C8"/>
    <w:rsid w:val="00BD145A"/>
    <w:rsid w:val="00BE1779"/>
    <w:rsid w:val="00BF60BA"/>
    <w:rsid w:val="00C11E1F"/>
    <w:rsid w:val="00C23F36"/>
    <w:rsid w:val="00C3137F"/>
    <w:rsid w:val="00C647AA"/>
    <w:rsid w:val="00C74268"/>
    <w:rsid w:val="00C773A8"/>
    <w:rsid w:val="00C81607"/>
    <w:rsid w:val="00C904CB"/>
    <w:rsid w:val="00C91F6D"/>
    <w:rsid w:val="00CA381C"/>
    <w:rsid w:val="00CA6F4B"/>
    <w:rsid w:val="00CC0855"/>
    <w:rsid w:val="00CC125B"/>
    <w:rsid w:val="00CD0DFC"/>
    <w:rsid w:val="00D05FA6"/>
    <w:rsid w:val="00D1178E"/>
    <w:rsid w:val="00D16A8F"/>
    <w:rsid w:val="00D16F8E"/>
    <w:rsid w:val="00D20F87"/>
    <w:rsid w:val="00D962E1"/>
    <w:rsid w:val="00DA5F89"/>
    <w:rsid w:val="00DF1C1E"/>
    <w:rsid w:val="00E04699"/>
    <w:rsid w:val="00E75825"/>
    <w:rsid w:val="00EA2A68"/>
    <w:rsid w:val="00EA5DA1"/>
    <w:rsid w:val="00ED5C89"/>
    <w:rsid w:val="00F03A4B"/>
    <w:rsid w:val="00F5000B"/>
    <w:rsid w:val="00F6289C"/>
    <w:rsid w:val="00FB423A"/>
    <w:rsid w:val="00FE5778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5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0C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70CA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70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70CAD"/>
    <w:rPr>
      <w:rFonts w:cs="ＭＳ 明朝"/>
      <w:color w:val="000000"/>
      <w:kern w:val="0"/>
      <w:sz w:val="21"/>
      <w:szCs w:val="21"/>
    </w:rPr>
  </w:style>
  <w:style w:type="character" w:styleId="a7">
    <w:name w:val="Strong"/>
    <w:basedOn w:val="a0"/>
    <w:uiPriority w:val="22"/>
    <w:qFormat/>
    <w:rsid w:val="00F03A4B"/>
    <w:rPr>
      <w:b w:val="0"/>
      <w:bCs w:val="0"/>
      <w:i w:val="0"/>
      <w:iCs w:val="0"/>
    </w:rPr>
  </w:style>
  <w:style w:type="paragraph" w:styleId="a8">
    <w:name w:val="Date"/>
    <w:basedOn w:val="a"/>
    <w:next w:val="a"/>
    <w:link w:val="a9"/>
    <w:uiPriority w:val="99"/>
    <w:semiHidden/>
    <w:unhideWhenUsed/>
    <w:rsid w:val="00F5000B"/>
  </w:style>
  <w:style w:type="character" w:customStyle="1" w:styleId="a9">
    <w:name w:val="日付 (文字)"/>
    <w:basedOn w:val="a0"/>
    <w:link w:val="a8"/>
    <w:uiPriority w:val="99"/>
    <w:semiHidden/>
    <w:rsid w:val="00F5000B"/>
    <w:rPr>
      <w:rFonts w:cs="ＭＳ 明朝"/>
      <w:color w:val="000000"/>
      <w:sz w:val="21"/>
      <w:szCs w:val="21"/>
    </w:rPr>
  </w:style>
  <w:style w:type="character" w:styleId="aa">
    <w:name w:val="Hyperlink"/>
    <w:basedOn w:val="a0"/>
    <w:uiPriority w:val="99"/>
    <w:unhideWhenUsed/>
    <w:rsid w:val="00FB423A"/>
    <w:rPr>
      <w:color w:val="0000FF"/>
      <w:u w:val="single"/>
    </w:rPr>
  </w:style>
  <w:style w:type="character" w:customStyle="1" w:styleId="st">
    <w:name w:val="st"/>
    <w:basedOn w:val="a0"/>
    <w:rsid w:val="007E19FE"/>
  </w:style>
  <w:style w:type="table" w:styleId="ab">
    <w:name w:val="Table Grid"/>
    <w:basedOn w:val="a1"/>
    <w:uiPriority w:val="59"/>
    <w:rsid w:val="00D20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77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73A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5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0C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70CA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70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70CAD"/>
    <w:rPr>
      <w:rFonts w:cs="ＭＳ 明朝"/>
      <w:color w:val="000000"/>
      <w:kern w:val="0"/>
      <w:sz w:val="21"/>
      <w:szCs w:val="21"/>
    </w:rPr>
  </w:style>
  <w:style w:type="character" w:styleId="a7">
    <w:name w:val="Strong"/>
    <w:basedOn w:val="a0"/>
    <w:uiPriority w:val="22"/>
    <w:qFormat/>
    <w:rsid w:val="00F03A4B"/>
    <w:rPr>
      <w:b w:val="0"/>
      <w:bCs w:val="0"/>
      <w:i w:val="0"/>
      <w:iCs w:val="0"/>
    </w:rPr>
  </w:style>
  <w:style w:type="paragraph" w:styleId="a8">
    <w:name w:val="Date"/>
    <w:basedOn w:val="a"/>
    <w:next w:val="a"/>
    <w:link w:val="a9"/>
    <w:uiPriority w:val="99"/>
    <w:semiHidden/>
    <w:unhideWhenUsed/>
    <w:rsid w:val="00F5000B"/>
  </w:style>
  <w:style w:type="character" w:customStyle="1" w:styleId="a9">
    <w:name w:val="日付 (文字)"/>
    <w:basedOn w:val="a0"/>
    <w:link w:val="a8"/>
    <w:uiPriority w:val="99"/>
    <w:semiHidden/>
    <w:rsid w:val="00F5000B"/>
    <w:rPr>
      <w:rFonts w:cs="ＭＳ 明朝"/>
      <w:color w:val="000000"/>
      <w:sz w:val="21"/>
      <w:szCs w:val="21"/>
    </w:rPr>
  </w:style>
  <w:style w:type="character" w:styleId="aa">
    <w:name w:val="Hyperlink"/>
    <w:basedOn w:val="a0"/>
    <w:uiPriority w:val="99"/>
    <w:unhideWhenUsed/>
    <w:rsid w:val="00FB423A"/>
    <w:rPr>
      <w:color w:val="0000FF"/>
      <w:u w:val="single"/>
    </w:rPr>
  </w:style>
  <w:style w:type="character" w:customStyle="1" w:styleId="st">
    <w:name w:val="st"/>
    <w:basedOn w:val="a0"/>
    <w:rsid w:val="007E19FE"/>
  </w:style>
  <w:style w:type="table" w:styleId="ab">
    <w:name w:val="Table Grid"/>
    <w:basedOn w:val="a1"/>
    <w:uiPriority w:val="59"/>
    <w:rsid w:val="00D20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77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73A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EB72-A0A8-4D8C-A6BB-3149B917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37D62E96.dotm</Template>
  <TotalTime>1</TotalTime>
  <Pages>1</Pages>
  <Words>102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Masaki</dc:creator>
  <cp:lastModifiedBy>齊藤　和貴</cp:lastModifiedBy>
  <cp:revision>3</cp:revision>
  <cp:lastPrinted>2016-04-05T04:49:00Z</cp:lastPrinted>
  <dcterms:created xsi:type="dcterms:W3CDTF">2017-04-03T23:22:00Z</dcterms:created>
  <dcterms:modified xsi:type="dcterms:W3CDTF">2017-04-03T23:22:00Z</dcterms:modified>
</cp:coreProperties>
</file>